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DFA8" w14:textId="77777777" w:rsidR="00FE067E" w:rsidRPr="004C130E" w:rsidRDefault="003C6034" w:rsidP="00CC1F3B">
      <w:pPr>
        <w:pStyle w:val="TitlePageOrigin"/>
        <w:rPr>
          <w:color w:val="auto"/>
        </w:rPr>
      </w:pPr>
      <w:r w:rsidRPr="004C130E">
        <w:rPr>
          <w:caps w:val="0"/>
          <w:color w:val="auto"/>
        </w:rPr>
        <w:t>WEST VIRGINIA LEGISLATURE</w:t>
      </w:r>
    </w:p>
    <w:p w14:paraId="6A9BE8F9" w14:textId="77777777" w:rsidR="00CD36CF" w:rsidRPr="004C130E" w:rsidRDefault="00CD36CF" w:rsidP="00CC1F3B">
      <w:pPr>
        <w:pStyle w:val="TitlePageSession"/>
        <w:rPr>
          <w:color w:val="auto"/>
        </w:rPr>
      </w:pPr>
      <w:r w:rsidRPr="004C130E">
        <w:rPr>
          <w:color w:val="auto"/>
        </w:rPr>
        <w:t>20</w:t>
      </w:r>
      <w:r w:rsidR="00EC5E63" w:rsidRPr="004C130E">
        <w:rPr>
          <w:color w:val="auto"/>
        </w:rPr>
        <w:t>2</w:t>
      </w:r>
      <w:r w:rsidR="00C62327" w:rsidRPr="004C130E">
        <w:rPr>
          <w:color w:val="auto"/>
        </w:rPr>
        <w:t>4</w:t>
      </w:r>
      <w:r w:rsidRPr="004C130E">
        <w:rPr>
          <w:color w:val="auto"/>
        </w:rPr>
        <w:t xml:space="preserve"> </w:t>
      </w:r>
      <w:r w:rsidR="003C6034" w:rsidRPr="004C130E">
        <w:rPr>
          <w:caps w:val="0"/>
          <w:color w:val="auto"/>
        </w:rPr>
        <w:t>REGULAR SESSION</w:t>
      </w:r>
    </w:p>
    <w:p w14:paraId="7A459A74" w14:textId="77777777" w:rsidR="00CD36CF" w:rsidRPr="004C130E" w:rsidRDefault="007633C9" w:rsidP="00CC1F3B">
      <w:pPr>
        <w:pStyle w:val="TitlePageBillPrefix"/>
        <w:rPr>
          <w:color w:val="auto"/>
        </w:rPr>
      </w:pPr>
      <w:sdt>
        <w:sdtPr>
          <w:rPr>
            <w:color w:val="auto"/>
          </w:rPr>
          <w:tag w:val="IntroDate"/>
          <w:id w:val="-1236936958"/>
          <w:placeholder>
            <w:docPart w:val="1986FF9342624DAFA508B5C8107A580C"/>
          </w:placeholder>
          <w:text/>
        </w:sdtPr>
        <w:sdtEndPr/>
        <w:sdtContent>
          <w:r w:rsidR="00AE48A0" w:rsidRPr="004C130E">
            <w:rPr>
              <w:color w:val="auto"/>
            </w:rPr>
            <w:t>Introduced</w:t>
          </w:r>
        </w:sdtContent>
      </w:sdt>
    </w:p>
    <w:p w14:paraId="5B4359F6" w14:textId="5157359B" w:rsidR="00CD36CF" w:rsidRPr="004C130E" w:rsidRDefault="007633C9" w:rsidP="00CC1F3B">
      <w:pPr>
        <w:pStyle w:val="BillNumber"/>
        <w:rPr>
          <w:color w:val="auto"/>
        </w:rPr>
      </w:pPr>
      <w:sdt>
        <w:sdtPr>
          <w:rPr>
            <w:color w:val="auto"/>
          </w:rPr>
          <w:tag w:val="Chamber"/>
          <w:id w:val="893011969"/>
          <w:lock w:val="sdtLocked"/>
          <w:placeholder>
            <w:docPart w:val="12A6BAA1124B4A869C13CA033591177B"/>
          </w:placeholder>
          <w:dropDownList>
            <w:listItem w:displayText="House" w:value="House"/>
            <w:listItem w:displayText="Senate" w:value="Senate"/>
          </w:dropDownList>
        </w:sdtPr>
        <w:sdtEndPr/>
        <w:sdtContent>
          <w:r w:rsidR="00C33434" w:rsidRPr="004C130E">
            <w:rPr>
              <w:color w:val="auto"/>
            </w:rPr>
            <w:t>House</w:t>
          </w:r>
        </w:sdtContent>
      </w:sdt>
      <w:r w:rsidR="00303684" w:rsidRPr="004C130E">
        <w:rPr>
          <w:color w:val="auto"/>
        </w:rPr>
        <w:t xml:space="preserve"> </w:t>
      </w:r>
      <w:r w:rsidR="00CD36CF" w:rsidRPr="004C130E">
        <w:rPr>
          <w:color w:val="auto"/>
        </w:rPr>
        <w:t xml:space="preserve">Bill </w:t>
      </w:r>
      <w:sdt>
        <w:sdtPr>
          <w:rPr>
            <w:color w:val="auto"/>
          </w:rPr>
          <w:tag w:val="BNum"/>
          <w:id w:val="1645317809"/>
          <w:lock w:val="sdtLocked"/>
          <w:placeholder>
            <w:docPart w:val="AFB2039136FB416EA94810D41845CE20"/>
          </w:placeholder>
          <w:text/>
        </w:sdtPr>
        <w:sdtEndPr/>
        <w:sdtContent>
          <w:r w:rsidR="0073190D">
            <w:rPr>
              <w:color w:val="auto"/>
            </w:rPr>
            <w:t>5531</w:t>
          </w:r>
        </w:sdtContent>
      </w:sdt>
    </w:p>
    <w:p w14:paraId="41DF1C17" w14:textId="1DC390E2" w:rsidR="00CD36CF" w:rsidRPr="004C130E" w:rsidRDefault="00CD36CF" w:rsidP="00CC1F3B">
      <w:pPr>
        <w:pStyle w:val="Sponsors"/>
        <w:rPr>
          <w:color w:val="auto"/>
        </w:rPr>
      </w:pPr>
      <w:r w:rsidRPr="004C130E">
        <w:rPr>
          <w:color w:val="auto"/>
        </w:rPr>
        <w:t xml:space="preserve">By </w:t>
      </w:r>
      <w:sdt>
        <w:sdtPr>
          <w:rPr>
            <w:color w:val="auto"/>
          </w:rPr>
          <w:tag w:val="Sponsors"/>
          <w:id w:val="1589585889"/>
          <w:placeholder>
            <w:docPart w:val="759D879EAAC4481D870FB1F07770CAAE"/>
          </w:placeholder>
          <w:text w:multiLine="1"/>
        </w:sdtPr>
        <w:sdtContent>
          <w:r w:rsidR="007633C9" w:rsidRPr="004C130E">
            <w:rPr>
              <w:color w:val="auto"/>
            </w:rPr>
            <w:t>Delegate</w:t>
          </w:r>
          <w:r w:rsidR="007633C9">
            <w:rPr>
              <w:color w:val="auto"/>
            </w:rPr>
            <w:t>s</w:t>
          </w:r>
          <w:r w:rsidR="007633C9" w:rsidRPr="004C130E">
            <w:rPr>
              <w:color w:val="auto"/>
            </w:rPr>
            <w:t xml:space="preserve"> Young</w:t>
          </w:r>
          <w:r w:rsidR="007633C9">
            <w:rPr>
              <w:color w:val="auto"/>
            </w:rPr>
            <w:t xml:space="preserve">, Garcia, Williams </w:t>
          </w:r>
          <w:r w:rsidR="007633C9" w:rsidRPr="00693F85">
            <w:rPr>
              <w:color w:val="auto"/>
            </w:rPr>
            <w:t>and</w:t>
          </w:r>
          <w:r w:rsidR="007633C9">
            <w:rPr>
              <w:color w:val="auto"/>
            </w:rPr>
            <w:t xml:space="preserve"> Kump</w:t>
          </w:r>
        </w:sdtContent>
      </w:sdt>
    </w:p>
    <w:p w14:paraId="27458383" w14:textId="1CFBC1C3" w:rsidR="00E831B3" w:rsidRPr="004C130E" w:rsidRDefault="00CD36CF" w:rsidP="00CC1F3B">
      <w:pPr>
        <w:pStyle w:val="References"/>
        <w:rPr>
          <w:color w:val="auto"/>
        </w:rPr>
      </w:pPr>
      <w:r w:rsidRPr="004C130E">
        <w:rPr>
          <w:color w:val="auto"/>
        </w:rPr>
        <w:t>[</w:t>
      </w:r>
      <w:sdt>
        <w:sdtPr>
          <w:rPr>
            <w:color w:val="auto"/>
          </w:rPr>
          <w:tag w:val="References"/>
          <w:id w:val="-1043047873"/>
          <w:placeholder>
            <w:docPart w:val="BBE068EB695E4DA79A9DE801BB9553DD"/>
          </w:placeholder>
          <w:text w:multiLine="1"/>
        </w:sdtPr>
        <w:sdtEndPr/>
        <w:sdtContent>
          <w:r w:rsidR="0073190D">
            <w:rPr>
              <w:color w:val="auto"/>
            </w:rPr>
            <w:t>Introduced February 09, 2024; Referred to the Committee on Jails and Prisons then Finance</w:t>
          </w:r>
        </w:sdtContent>
      </w:sdt>
      <w:r w:rsidRPr="004C130E">
        <w:rPr>
          <w:color w:val="auto"/>
        </w:rPr>
        <w:t>]</w:t>
      </w:r>
    </w:p>
    <w:p w14:paraId="30D2F44F" w14:textId="5975D4EB" w:rsidR="00303684" w:rsidRPr="004C130E" w:rsidRDefault="0000526A" w:rsidP="00CC1F3B">
      <w:pPr>
        <w:pStyle w:val="TitleSection"/>
        <w:rPr>
          <w:color w:val="auto"/>
        </w:rPr>
      </w:pPr>
      <w:r w:rsidRPr="004C130E">
        <w:rPr>
          <w:color w:val="auto"/>
        </w:rPr>
        <w:lastRenderedPageBreak/>
        <w:t>A BILL</w:t>
      </w:r>
      <w:r w:rsidR="00BF5835" w:rsidRPr="004C130E">
        <w:rPr>
          <w:color w:val="auto"/>
        </w:rPr>
        <w:t xml:space="preserve"> to amend and reenact §15A-3-7 of the Code of West Virginia, 1931, as amended, </w:t>
      </w:r>
      <w:r w:rsidR="003F45BE" w:rsidRPr="004C130E">
        <w:rPr>
          <w:color w:val="auto"/>
        </w:rPr>
        <w:t>relating to increasing the salary of correctional officers by 12 percent</w:t>
      </w:r>
      <w:r w:rsidR="0017067C" w:rsidRPr="004C130E">
        <w:rPr>
          <w:color w:val="auto"/>
        </w:rPr>
        <w:t xml:space="preserve">, </w:t>
      </w:r>
      <w:r w:rsidR="0017067C" w:rsidRPr="004C130E">
        <w:rPr>
          <w:rFonts w:cs="Arial"/>
          <w:color w:val="auto"/>
        </w:rPr>
        <w:t>when there is no explicit promotion</w:t>
      </w:r>
      <w:r w:rsidR="003F45BE" w:rsidRPr="004C130E">
        <w:rPr>
          <w:color w:val="auto"/>
        </w:rPr>
        <w:t>.</w:t>
      </w:r>
    </w:p>
    <w:p w14:paraId="27F34BA0" w14:textId="0F84E146" w:rsidR="00303684" w:rsidRPr="004C130E" w:rsidRDefault="00303684" w:rsidP="00CC1F3B">
      <w:pPr>
        <w:pStyle w:val="EnactingClause"/>
        <w:rPr>
          <w:color w:val="auto"/>
        </w:rPr>
      </w:pPr>
      <w:r w:rsidRPr="004C130E">
        <w:rPr>
          <w:color w:val="auto"/>
        </w:rPr>
        <w:t>Be it enacted by the Legislature of West Virginia:</w:t>
      </w:r>
    </w:p>
    <w:p w14:paraId="3BA8F332" w14:textId="77777777" w:rsidR="003C6034" w:rsidRPr="004C130E" w:rsidRDefault="003C6034" w:rsidP="00CC1F3B">
      <w:pPr>
        <w:pStyle w:val="EnactingClause"/>
        <w:rPr>
          <w:color w:val="auto"/>
        </w:rPr>
        <w:sectPr w:rsidR="003C6034" w:rsidRPr="004C130E" w:rsidSect="00BF58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623E50" w14:textId="77777777" w:rsidR="00BF5835" w:rsidRPr="004C130E" w:rsidRDefault="00BF5835" w:rsidP="00C430B1">
      <w:pPr>
        <w:pStyle w:val="ArticleHeading"/>
        <w:rPr>
          <w:color w:val="auto"/>
        </w:rPr>
      </w:pPr>
      <w:r w:rsidRPr="004C130E">
        <w:rPr>
          <w:color w:val="auto"/>
        </w:rPr>
        <w:t>ARTICLE 3. Division of Corrections and rehabilitation.</w:t>
      </w:r>
    </w:p>
    <w:p w14:paraId="09EECB6B" w14:textId="77777777" w:rsidR="00BF5835" w:rsidRPr="004C130E" w:rsidRDefault="00BF5835" w:rsidP="00912801">
      <w:pPr>
        <w:pStyle w:val="SectionHeading"/>
        <w:rPr>
          <w:color w:val="auto"/>
        </w:rPr>
      </w:pPr>
      <w:r w:rsidRPr="004C130E">
        <w:rPr>
          <w:color w:val="auto"/>
        </w:rPr>
        <w:t>§15A-3-7. Compensation of employees; traveling and other expenses.</w:t>
      </w:r>
    </w:p>
    <w:p w14:paraId="28FE78F3" w14:textId="77777777" w:rsidR="00BF5835" w:rsidRPr="004C130E" w:rsidRDefault="00BF5835" w:rsidP="00D02B47">
      <w:pPr>
        <w:ind w:left="720" w:hanging="720"/>
        <w:jc w:val="both"/>
        <w:outlineLvl w:val="3"/>
        <w:rPr>
          <w:rFonts w:cs="Arial"/>
          <w:b/>
          <w:color w:val="auto"/>
        </w:rPr>
        <w:sectPr w:rsidR="00BF5835" w:rsidRPr="004C130E" w:rsidSect="00E73A98">
          <w:type w:val="continuous"/>
          <w:pgSz w:w="12240" w:h="15840" w:code="1"/>
          <w:pgMar w:top="1440" w:right="1440" w:bottom="1440" w:left="1440" w:header="720" w:footer="720" w:gutter="0"/>
          <w:lnNumType w:countBy="1" w:restart="newSection"/>
          <w:cols w:space="720"/>
          <w:titlePg/>
          <w:docGrid w:linePitch="360"/>
        </w:sectPr>
      </w:pPr>
    </w:p>
    <w:p w14:paraId="4572DB24" w14:textId="28FDBBFD" w:rsidR="00BF5835" w:rsidRPr="004C130E" w:rsidRDefault="00641EE5" w:rsidP="00D02B47">
      <w:pPr>
        <w:ind w:firstLine="720"/>
        <w:jc w:val="both"/>
        <w:rPr>
          <w:rFonts w:cs="Arial"/>
          <w:color w:val="auto"/>
        </w:rPr>
      </w:pPr>
      <w:r w:rsidRPr="004C130E">
        <w:rPr>
          <w:rFonts w:cs="Arial"/>
          <w:color w:val="auto"/>
          <w:u w:val="single"/>
        </w:rPr>
        <w:t xml:space="preserve">(a) </w:t>
      </w:r>
      <w:r w:rsidR="00BF5835" w:rsidRPr="004C130E">
        <w:rPr>
          <w:rFonts w:cs="Arial"/>
          <w:color w:val="auto"/>
        </w:rPr>
        <w:t xml:space="preserve">The commissioner shall, in accordance with the provisions of §29-6-1 </w:t>
      </w:r>
      <w:r w:rsidR="00BF5835" w:rsidRPr="004C130E">
        <w:rPr>
          <w:rFonts w:cs="Arial"/>
          <w:i/>
          <w:iCs/>
          <w:color w:val="auto"/>
        </w:rPr>
        <w:t>et seq</w:t>
      </w:r>
      <w:r w:rsidR="00BF5835" w:rsidRPr="004C130E">
        <w:rPr>
          <w:rFonts w:cs="Arial"/>
          <w:color w:val="auto"/>
        </w:rPr>
        <w:t>. of this code, approve the salaries of all employees of the division. Salaries shall be commensurate with their duties and responsibilities, but no meals or other emoluments of any kind shall be furnished, given, or paid to the employee as all or part of their salary. The employees may be provided meals, household facilities, and supplies as may be necessary for them to perform their duties, if the employees agree to pay the reasonable cost as established by the commissioner. In the event of an emergency, such as a riot or other disturbance, the commissioner may authorize meals to be provided to employees at no cost. Additionally, the commissioner may establish a procedure to reimburse employees reasonable costs in the event the employee</w:t>
      </w:r>
      <w:r w:rsidR="003D1B22" w:rsidRPr="004C130E">
        <w:rPr>
          <w:rFonts w:cs="Arial"/>
          <w:color w:val="auto"/>
        </w:rPr>
        <w:t>'</w:t>
      </w:r>
      <w:r w:rsidR="00BF5835" w:rsidRPr="004C130E">
        <w:rPr>
          <w:rFonts w:cs="Arial"/>
          <w:color w:val="auto"/>
        </w:rPr>
        <w:t>s personal property is stolen or damaged by an inmate or resident. All persons employed under this article are entitled to be reimbursed for necessary traveling and other expenses.</w:t>
      </w:r>
    </w:p>
    <w:p w14:paraId="6B253E33" w14:textId="5A6B44E7" w:rsidR="00641EE5" w:rsidRPr="004C130E" w:rsidRDefault="00641EE5" w:rsidP="00D02B47">
      <w:pPr>
        <w:ind w:firstLine="720"/>
        <w:jc w:val="both"/>
        <w:rPr>
          <w:rFonts w:cs="Arial"/>
          <w:color w:val="auto"/>
          <w:u w:val="single"/>
        </w:rPr>
      </w:pPr>
      <w:r w:rsidRPr="004C130E">
        <w:rPr>
          <w:rFonts w:cs="Arial"/>
          <w:color w:val="auto"/>
          <w:u w:val="single"/>
        </w:rPr>
        <w:t xml:space="preserve">(b) Notwithstanding any other provision of law to the contrary, correctional officers from CO 4 to 5, CO 5 to 6, and CO 6 to 7 shall receive a 12 percent increase in salary, </w:t>
      </w:r>
      <w:r w:rsidR="0017067C" w:rsidRPr="004C130E">
        <w:rPr>
          <w:rFonts w:cs="Arial"/>
          <w:color w:val="auto"/>
          <w:u w:val="single"/>
        </w:rPr>
        <w:t>applicable wh</w:t>
      </w:r>
      <w:r w:rsidRPr="004C130E">
        <w:rPr>
          <w:rFonts w:cs="Arial"/>
          <w:color w:val="auto"/>
          <w:u w:val="single"/>
        </w:rPr>
        <w:t>e</w:t>
      </w:r>
      <w:r w:rsidR="0017067C" w:rsidRPr="004C130E">
        <w:rPr>
          <w:rFonts w:cs="Arial"/>
          <w:color w:val="auto"/>
          <w:u w:val="single"/>
        </w:rPr>
        <w:t>n there is no explicit promotion.</w:t>
      </w:r>
    </w:p>
    <w:p w14:paraId="553E6A2A" w14:textId="77777777" w:rsidR="00C33014" w:rsidRPr="004C130E" w:rsidRDefault="00C33014" w:rsidP="00CC1F3B">
      <w:pPr>
        <w:pStyle w:val="Note"/>
        <w:rPr>
          <w:color w:val="auto"/>
        </w:rPr>
      </w:pPr>
    </w:p>
    <w:p w14:paraId="567BBC73" w14:textId="68A997C6" w:rsidR="006865E9" w:rsidRPr="004C130E" w:rsidRDefault="00CF1DCA" w:rsidP="00CC1F3B">
      <w:pPr>
        <w:pStyle w:val="Note"/>
        <w:rPr>
          <w:color w:val="auto"/>
        </w:rPr>
      </w:pPr>
      <w:r w:rsidRPr="004C130E">
        <w:rPr>
          <w:color w:val="auto"/>
        </w:rPr>
        <w:t>NOTE: The</w:t>
      </w:r>
      <w:r w:rsidR="006865E9" w:rsidRPr="004C130E">
        <w:rPr>
          <w:color w:val="auto"/>
        </w:rPr>
        <w:t xml:space="preserve"> purpose of this bill is to </w:t>
      </w:r>
      <w:r w:rsidR="00641EE5" w:rsidRPr="004C130E">
        <w:rPr>
          <w:color w:val="auto"/>
        </w:rPr>
        <w:t>increase the salary of correctional officers by 12 percent</w:t>
      </w:r>
      <w:r w:rsidR="0017067C" w:rsidRPr="004C130E">
        <w:rPr>
          <w:color w:val="auto"/>
        </w:rPr>
        <w:t xml:space="preserve">, </w:t>
      </w:r>
      <w:r w:rsidR="0017067C" w:rsidRPr="004C130E">
        <w:rPr>
          <w:rFonts w:cs="Arial"/>
          <w:color w:val="auto"/>
        </w:rPr>
        <w:t>when there is no explicit promotion</w:t>
      </w:r>
      <w:r w:rsidR="00641EE5" w:rsidRPr="004C130E">
        <w:rPr>
          <w:color w:val="auto"/>
        </w:rPr>
        <w:t>.</w:t>
      </w:r>
    </w:p>
    <w:p w14:paraId="63F976E5" w14:textId="77777777" w:rsidR="006865E9" w:rsidRPr="004C130E" w:rsidRDefault="00AE48A0" w:rsidP="00CC1F3B">
      <w:pPr>
        <w:pStyle w:val="Note"/>
        <w:rPr>
          <w:color w:val="auto"/>
        </w:rPr>
      </w:pPr>
      <w:r w:rsidRPr="004C130E">
        <w:rPr>
          <w:color w:val="auto"/>
        </w:rPr>
        <w:t>Strike-throughs indicate language that would be stricken from a heading or the present law and underscoring indicates new language that would be added.</w:t>
      </w:r>
    </w:p>
    <w:sectPr w:rsidR="006865E9" w:rsidRPr="004C130E" w:rsidSect="00BF58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FF99" w14:textId="77777777" w:rsidR="00BF5835" w:rsidRPr="00B844FE" w:rsidRDefault="00BF5835" w:rsidP="00B844FE">
      <w:r>
        <w:separator/>
      </w:r>
    </w:p>
  </w:endnote>
  <w:endnote w:type="continuationSeparator" w:id="0">
    <w:p w14:paraId="6B899EE5" w14:textId="77777777" w:rsidR="00BF5835" w:rsidRPr="00B844FE" w:rsidRDefault="00BF58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E9A6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52E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CF11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1757" w14:textId="77777777" w:rsidR="00BF5835" w:rsidRPr="00B844FE" w:rsidRDefault="00BF5835" w:rsidP="00B844FE">
      <w:r>
        <w:separator/>
      </w:r>
    </w:p>
  </w:footnote>
  <w:footnote w:type="continuationSeparator" w:id="0">
    <w:p w14:paraId="24328D59" w14:textId="77777777" w:rsidR="00BF5835" w:rsidRPr="00B844FE" w:rsidRDefault="00BF58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65FE" w14:textId="77777777" w:rsidR="002A0269" w:rsidRPr="00B844FE" w:rsidRDefault="007633C9">
    <w:pPr>
      <w:pStyle w:val="Header"/>
    </w:pPr>
    <w:sdt>
      <w:sdtPr>
        <w:id w:val="-684364211"/>
        <w:placeholder>
          <w:docPart w:val="12A6BAA1124B4A869C13CA03359117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A6BAA1124B4A869C13CA03359117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E517" w14:textId="1800F7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583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5835">
          <w:rPr>
            <w:sz w:val="22"/>
            <w:szCs w:val="22"/>
          </w:rPr>
          <w:t>2024R3548</w:t>
        </w:r>
        <w:r w:rsidR="003F5887">
          <w:rPr>
            <w:sz w:val="22"/>
            <w:szCs w:val="22"/>
          </w:rPr>
          <w:t>A</w:t>
        </w:r>
      </w:sdtContent>
    </w:sdt>
  </w:p>
  <w:p w14:paraId="2D51719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2D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35"/>
    <w:rsid w:val="0000526A"/>
    <w:rsid w:val="000573A9"/>
    <w:rsid w:val="00085D22"/>
    <w:rsid w:val="00093AB0"/>
    <w:rsid w:val="000C5C77"/>
    <w:rsid w:val="000E3912"/>
    <w:rsid w:val="0010070F"/>
    <w:rsid w:val="0015112E"/>
    <w:rsid w:val="001552E7"/>
    <w:rsid w:val="001566B4"/>
    <w:rsid w:val="0017067C"/>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1B22"/>
    <w:rsid w:val="003F45BE"/>
    <w:rsid w:val="003F5516"/>
    <w:rsid w:val="003F5887"/>
    <w:rsid w:val="00400B5C"/>
    <w:rsid w:val="004368E0"/>
    <w:rsid w:val="00487D44"/>
    <w:rsid w:val="004C130E"/>
    <w:rsid w:val="004C13DD"/>
    <w:rsid w:val="004D3ABE"/>
    <w:rsid w:val="004E3441"/>
    <w:rsid w:val="00500579"/>
    <w:rsid w:val="005A5366"/>
    <w:rsid w:val="006369EB"/>
    <w:rsid w:val="00637E73"/>
    <w:rsid w:val="00641EE5"/>
    <w:rsid w:val="006865E9"/>
    <w:rsid w:val="00686E9A"/>
    <w:rsid w:val="00691F3E"/>
    <w:rsid w:val="00694BFB"/>
    <w:rsid w:val="006A106B"/>
    <w:rsid w:val="006C523D"/>
    <w:rsid w:val="006D4036"/>
    <w:rsid w:val="0073190D"/>
    <w:rsid w:val="007633C9"/>
    <w:rsid w:val="007A5259"/>
    <w:rsid w:val="007A7081"/>
    <w:rsid w:val="007F1CF5"/>
    <w:rsid w:val="00834EDE"/>
    <w:rsid w:val="008736AA"/>
    <w:rsid w:val="008D275D"/>
    <w:rsid w:val="00912801"/>
    <w:rsid w:val="00946186"/>
    <w:rsid w:val="00980327"/>
    <w:rsid w:val="00986478"/>
    <w:rsid w:val="009B5557"/>
    <w:rsid w:val="009F1067"/>
    <w:rsid w:val="00A31E01"/>
    <w:rsid w:val="00A527AD"/>
    <w:rsid w:val="00A718CF"/>
    <w:rsid w:val="00AE48A0"/>
    <w:rsid w:val="00AE61BE"/>
    <w:rsid w:val="00B16F25"/>
    <w:rsid w:val="00B24422"/>
    <w:rsid w:val="00B61927"/>
    <w:rsid w:val="00B66B81"/>
    <w:rsid w:val="00B71E6F"/>
    <w:rsid w:val="00B80C20"/>
    <w:rsid w:val="00B844FE"/>
    <w:rsid w:val="00B86B4F"/>
    <w:rsid w:val="00BA1F84"/>
    <w:rsid w:val="00BC562B"/>
    <w:rsid w:val="00BF5835"/>
    <w:rsid w:val="00C33014"/>
    <w:rsid w:val="00C33434"/>
    <w:rsid w:val="00C34869"/>
    <w:rsid w:val="00C42EB6"/>
    <w:rsid w:val="00C62327"/>
    <w:rsid w:val="00C85096"/>
    <w:rsid w:val="00CB20EF"/>
    <w:rsid w:val="00CC1F3B"/>
    <w:rsid w:val="00CD12CB"/>
    <w:rsid w:val="00CD36CF"/>
    <w:rsid w:val="00CF1DCA"/>
    <w:rsid w:val="00D579FC"/>
    <w:rsid w:val="00D81323"/>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470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8567"/>
  <w15:chartTrackingRefBased/>
  <w15:docId w15:val="{A8528F74-6883-44BF-9C71-E1ACEFCE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58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6FF9342624DAFA508B5C8107A580C"/>
        <w:category>
          <w:name w:val="General"/>
          <w:gallery w:val="placeholder"/>
        </w:category>
        <w:types>
          <w:type w:val="bbPlcHdr"/>
        </w:types>
        <w:behaviors>
          <w:behavior w:val="content"/>
        </w:behaviors>
        <w:guid w:val="{9EB5C19B-0D93-4FB1-B70D-AB8B855BAF4E}"/>
      </w:docPartPr>
      <w:docPartBody>
        <w:p w:rsidR="00B91BF1" w:rsidRDefault="00B91BF1">
          <w:pPr>
            <w:pStyle w:val="1986FF9342624DAFA508B5C8107A580C"/>
          </w:pPr>
          <w:r w:rsidRPr="00B844FE">
            <w:t>Prefix Text</w:t>
          </w:r>
        </w:p>
      </w:docPartBody>
    </w:docPart>
    <w:docPart>
      <w:docPartPr>
        <w:name w:val="12A6BAA1124B4A869C13CA033591177B"/>
        <w:category>
          <w:name w:val="General"/>
          <w:gallery w:val="placeholder"/>
        </w:category>
        <w:types>
          <w:type w:val="bbPlcHdr"/>
        </w:types>
        <w:behaviors>
          <w:behavior w:val="content"/>
        </w:behaviors>
        <w:guid w:val="{7C5BAE82-7021-4CD6-A08D-18536623A556}"/>
      </w:docPartPr>
      <w:docPartBody>
        <w:p w:rsidR="00B91BF1" w:rsidRDefault="00B91BF1">
          <w:pPr>
            <w:pStyle w:val="12A6BAA1124B4A869C13CA033591177B"/>
          </w:pPr>
          <w:r w:rsidRPr="00B844FE">
            <w:t>[Type here]</w:t>
          </w:r>
        </w:p>
      </w:docPartBody>
    </w:docPart>
    <w:docPart>
      <w:docPartPr>
        <w:name w:val="AFB2039136FB416EA94810D41845CE20"/>
        <w:category>
          <w:name w:val="General"/>
          <w:gallery w:val="placeholder"/>
        </w:category>
        <w:types>
          <w:type w:val="bbPlcHdr"/>
        </w:types>
        <w:behaviors>
          <w:behavior w:val="content"/>
        </w:behaviors>
        <w:guid w:val="{C513208C-CBBC-4025-959E-F61094D47B2E}"/>
      </w:docPartPr>
      <w:docPartBody>
        <w:p w:rsidR="00B91BF1" w:rsidRDefault="00B91BF1">
          <w:pPr>
            <w:pStyle w:val="AFB2039136FB416EA94810D41845CE20"/>
          </w:pPr>
          <w:r w:rsidRPr="00B844FE">
            <w:t>Number</w:t>
          </w:r>
        </w:p>
      </w:docPartBody>
    </w:docPart>
    <w:docPart>
      <w:docPartPr>
        <w:name w:val="759D879EAAC4481D870FB1F07770CAAE"/>
        <w:category>
          <w:name w:val="General"/>
          <w:gallery w:val="placeholder"/>
        </w:category>
        <w:types>
          <w:type w:val="bbPlcHdr"/>
        </w:types>
        <w:behaviors>
          <w:behavior w:val="content"/>
        </w:behaviors>
        <w:guid w:val="{0FCB0BAF-4E07-4EB4-9D66-9475B18234F2}"/>
      </w:docPartPr>
      <w:docPartBody>
        <w:p w:rsidR="00B91BF1" w:rsidRDefault="00B91BF1">
          <w:pPr>
            <w:pStyle w:val="759D879EAAC4481D870FB1F07770CAAE"/>
          </w:pPr>
          <w:r w:rsidRPr="00B844FE">
            <w:t>Enter Sponsors Here</w:t>
          </w:r>
        </w:p>
      </w:docPartBody>
    </w:docPart>
    <w:docPart>
      <w:docPartPr>
        <w:name w:val="BBE068EB695E4DA79A9DE801BB9553DD"/>
        <w:category>
          <w:name w:val="General"/>
          <w:gallery w:val="placeholder"/>
        </w:category>
        <w:types>
          <w:type w:val="bbPlcHdr"/>
        </w:types>
        <w:behaviors>
          <w:behavior w:val="content"/>
        </w:behaviors>
        <w:guid w:val="{79FB56E5-8C2C-4A81-AC8D-34148884105F}"/>
      </w:docPartPr>
      <w:docPartBody>
        <w:p w:rsidR="00B91BF1" w:rsidRDefault="00B91BF1">
          <w:pPr>
            <w:pStyle w:val="BBE068EB695E4DA79A9DE801BB9553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F1"/>
    <w:rsid w:val="00B9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6FF9342624DAFA508B5C8107A580C">
    <w:name w:val="1986FF9342624DAFA508B5C8107A580C"/>
  </w:style>
  <w:style w:type="paragraph" w:customStyle="1" w:styleId="12A6BAA1124B4A869C13CA033591177B">
    <w:name w:val="12A6BAA1124B4A869C13CA033591177B"/>
  </w:style>
  <w:style w:type="paragraph" w:customStyle="1" w:styleId="AFB2039136FB416EA94810D41845CE20">
    <w:name w:val="AFB2039136FB416EA94810D41845CE20"/>
  </w:style>
  <w:style w:type="paragraph" w:customStyle="1" w:styleId="759D879EAAC4481D870FB1F07770CAAE">
    <w:name w:val="759D879EAAC4481D870FB1F07770CAAE"/>
  </w:style>
  <w:style w:type="character" w:styleId="PlaceholderText">
    <w:name w:val="Placeholder Text"/>
    <w:basedOn w:val="DefaultParagraphFont"/>
    <w:uiPriority w:val="99"/>
    <w:semiHidden/>
    <w:rPr>
      <w:color w:val="808080"/>
    </w:rPr>
  </w:style>
  <w:style w:type="paragraph" w:customStyle="1" w:styleId="BBE068EB695E4DA79A9DE801BB9553DD">
    <w:name w:val="BBE068EB695E4DA79A9DE801BB955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2024-02-09T14:17:00Z</dcterms:created>
  <dcterms:modified xsi:type="dcterms:W3CDTF">2024-02-09T21:57:00Z</dcterms:modified>
</cp:coreProperties>
</file>